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1EBC" w14:textId="77777777" w:rsidR="0075126E" w:rsidRDefault="0075126E" w:rsidP="0075126E">
      <w:pPr>
        <w:widowControl w:val="0"/>
        <w:overflowPunct w:val="0"/>
        <w:adjustRightInd w:val="0"/>
        <w:spacing w:after="0" w:line="258" w:lineRule="auto"/>
        <w:jc w:val="center"/>
        <w:rPr>
          <w:rFonts w:eastAsia="Times New Roman" w:cstheme="minorHAnsi"/>
          <w:b/>
          <w:kern w:val="28"/>
          <w:sz w:val="32"/>
          <w:szCs w:val="32"/>
          <w:lang w:eastAsia="nl-NL"/>
        </w:rPr>
      </w:pPr>
      <w:r>
        <w:rPr>
          <w:rFonts w:eastAsia="Times New Roman" w:cstheme="minorHAnsi"/>
          <w:b/>
          <w:kern w:val="28"/>
          <w:sz w:val="32"/>
          <w:szCs w:val="32"/>
          <w:lang w:eastAsia="nl-NL"/>
        </w:rPr>
        <w:t>BEËINDIGING LIDMAATSCHAP</w:t>
      </w:r>
    </w:p>
    <w:p w14:paraId="2874F7AD" w14:textId="77777777" w:rsidR="0075126E" w:rsidRPr="0075126E" w:rsidRDefault="0075126E" w:rsidP="0075126E">
      <w:pPr>
        <w:widowControl w:val="0"/>
        <w:overflowPunct w:val="0"/>
        <w:adjustRightInd w:val="0"/>
        <w:spacing w:after="0" w:line="258" w:lineRule="auto"/>
        <w:jc w:val="center"/>
        <w:rPr>
          <w:rFonts w:eastAsia="Times New Roman" w:cstheme="minorHAnsi"/>
          <w:b/>
          <w:kern w:val="28"/>
          <w:sz w:val="32"/>
          <w:szCs w:val="32"/>
          <w:lang w:eastAsia="nl-NL"/>
        </w:rPr>
      </w:pPr>
    </w:p>
    <w:tbl>
      <w:tblPr>
        <w:tblW w:w="9072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5126E" w:rsidRPr="0075126E" w14:paraId="39B26F83" w14:textId="77777777" w:rsidTr="00372AEF">
        <w:trPr>
          <w:trHeight w:val="36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4E7879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Voor- en achternaam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1F707E85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75126E" w:rsidRPr="0075126E" w14:paraId="3BC51F73" w14:textId="77777777" w:rsidTr="00372AEF">
        <w:trPr>
          <w:trHeight w:val="28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6CBB1A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Adres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1F528500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75126E" w:rsidRPr="0075126E" w14:paraId="78646AFA" w14:textId="77777777" w:rsidTr="00372AEF">
        <w:trPr>
          <w:trHeight w:val="2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545F70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Postcode en woonplaats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03DE0B4E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75126E" w:rsidRPr="0075126E" w14:paraId="3646AFA3" w14:textId="77777777" w:rsidTr="00372AEF">
        <w:trPr>
          <w:trHeight w:val="28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68E923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Geboortedatum en geslacht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36C4C858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40" w:lineRule="auto"/>
              <w:ind w:left="10"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>M/V</w:t>
            </w:r>
          </w:p>
        </w:tc>
      </w:tr>
      <w:tr w:rsidR="0075126E" w:rsidRPr="0075126E" w14:paraId="027056C4" w14:textId="77777777" w:rsidTr="00372AEF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CCC79F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Telefoonnummer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5B12FC92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75126E" w:rsidRPr="0075126E" w14:paraId="4C63E7FC" w14:textId="77777777" w:rsidTr="00372AEF">
        <w:trPr>
          <w:trHeight w:val="2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BD5BFF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E-mailadres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3D7F015B" w14:textId="77777777" w:rsidR="0075126E" w:rsidRPr="0075126E" w:rsidRDefault="0075126E" w:rsidP="0075126E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75126E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</w:tbl>
    <w:p w14:paraId="2FC785EA" w14:textId="77777777" w:rsidR="00D66ED8" w:rsidRPr="00091938" w:rsidRDefault="00D66ED8" w:rsidP="007E119D">
      <w:pPr>
        <w:rPr>
          <w:rFonts w:cstheme="minorHAnsi"/>
        </w:rPr>
      </w:pPr>
    </w:p>
    <w:p w14:paraId="146933E8" w14:textId="77777777" w:rsidR="0075126E" w:rsidRPr="00091938" w:rsidRDefault="0075126E" w:rsidP="007E119D">
      <w:pPr>
        <w:rPr>
          <w:rFonts w:cstheme="minorHAnsi"/>
          <w:b/>
        </w:rPr>
      </w:pPr>
      <w:r w:rsidRPr="00091938">
        <w:rPr>
          <w:rFonts w:cstheme="minorHAnsi"/>
          <w:b/>
        </w:rPr>
        <w:t>Per kwartaal kan het lidmaatschap bij zwem- en waterpolovereniging opgezegd worden.</w:t>
      </w:r>
    </w:p>
    <w:tbl>
      <w:tblPr>
        <w:tblW w:w="9072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3543"/>
      </w:tblGrid>
      <w:tr w:rsidR="00091938" w:rsidRPr="00091938" w14:paraId="22594CBF" w14:textId="77777777" w:rsidTr="00091938">
        <w:trPr>
          <w:trHeight w:val="67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F91337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left="1" w:hanging="10"/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  <w:t>Per kwartaal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62E6D8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left="1"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  <w:t>V</w:t>
            </w:r>
            <w:r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  <w:t>óór datum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B959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b/>
                <w:bCs/>
                <w:color w:val="000000"/>
                <w:kern w:val="28"/>
                <w:lang w:eastAsia="nl-NL"/>
              </w:rPr>
              <w:t>Aankruisen wat van toepassing is</w:t>
            </w:r>
          </w:p>
        </w:tc>
      </w:tr>
      <w:tr w:rsidR="00091938" w:rsidRPr="00091938" w14:paraId="0DB25955" w14:textId="77777777" w:rsidTr="00091938">
        <w:trPr>
          <w:trHeight w:val="22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E204D1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49" w:lineRule="auto"/>
              <w:ind w:hanging="10"/>
              <w:rPr>
                <w:rFonts w:eastAsia="Times New Roman" w:cstheme="minorHAnsi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kern w:val="28"/>
                <w:lang w:eastAsia="nl-NL"/>
              </w:rPr>
              <w:t>31 maart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DFA011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1 april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190C735C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091938" w:rsidRPr="00091938" w14:paraId="6F9FE300" w14:textId="77777777" w:rsidTr="00091938">
        <w:trPr>
          <w:trHeight w:val="23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19BB3E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30 juni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30F731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1 juli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4D87D915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091938" w:rsidRPr="00091938" w14:paraId="21304241" w14:textId="77777777" w:rsidTr="00091938">
        <w:trPr>
          <w:trHeight w:val="23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D4782D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30 september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1335E1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 w:themeColor="text1"/>
                <w:kern w:val="28"/>
                <w:lang w:eastAsia="nl-NL"/>
              </w:rPr>
              <w:t>1 oktober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2106E948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</w:p>
        </w:tc>
      </w:tr>
      <w:tr w:rsidR="00091938" w:rsidRPr="00091938" w14:paraId="58F2C8AC" w14:textId="77777777" w:rsidTr="00091938">
        <w:trPr>
          <w:trHeight w:val="231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6A7BF2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31 december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21E5EE" w14:textId="77777777" w:rsidR="00091938" w:rsidRPr="00091938" w:rsidRDefault="00091938" w:rsidP="0009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15 december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2A7EAE55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</w:p>
        </w:tc>
      </w:tr>
    </w:tbl>
    <w:p w14:paraId="7509477F" w14:textId="77777777" w:rsidR="00091938" w:rsidRPr="00091938" w:rsidRDefault="00091938" w:rsidP="007E119D">
      <w:pPr>
        <w:rPr>
          <w:rFonts w:cstheme="minorHAnsi"/>
          <w:b/>
        </w:rPr>
      </w:pPr>
    </w:p>
    <w:p w14:paraId="0008CB40" w14:textId="70A77691" w:rsidR="0075126E" w:rsidRPr="00091938" w:rsidRDefault="0075126E" w:rsidP="00091938">
      <w:pPr>
        <w:ind w:right="1451"/>
        <w:rPr>
          <w:rFonts w:cstheme="minorHAnsi"/>
          <w:b/>
        </w:rPr>
      </w:pPr>
      <w:bookmarkStart w:id="0" w:name="_Hlk499575769"/>
      <w:r w:rsidRPr="00091938">
        <w:rPr>
          <w:rFonts w:cstheme="minorHAnsi"/>
          <w:b/>
        </w:rPr>
        <w:t>Dit formulier dient ondertekend</w:t>
      </w:r>
      <w:r w:rsidR="001951AA">
        <w:rPr>
          <w:rFonts w:cstheme="minorHAnsi"/>
          <w:b/>
        </w:rPr>
        <w:t xml:space="preserve"> </w:t>
      </w:r>
      <w:r w:rsidRPr="00091938">
        <w:rPr>
          <w:rFonts w:cstheme="minorHAnsi"/>
          <w:b/>
        </w:rPr>
        <w:t xml:space="preserve"> per e-mail, gestuurd te word</w:t>
      </w:r>
      <w:r w:rsidR="00D274A3">
        <w:rPr>
          <w:rFonts w:cstheme="minorHAnsi"/>
          <w:b/>
        </w:rPr>
        <w:t>en aan de leden administratie</w:t>
      </w:r>
      <w:r w:rsidRPr="00091938">
        <w:rPr>
          <w:rFonts w:cstheme="minorHAnsi"/>
          <w:b/>
        </w:rPr>
        <w:t xml:space="preserve"> van zwem- en waterpolovereniging PWC:</w:t>
      </w:r>
    </w:p>
    <w:p w14:paraId="6C6A1051" w14:textId="77777777" w:rsidR="00091938" w:rsidRPr="00091938" w:rsidRDefault="00091938" w:rsidP="00091938">
      <w:pPr>
        <w:ind w:right="1451"/>
        <w:rPr>
          <w:rFonts w:cstheme="minorHAnsi"/>
          <w:b/>
          <w:u w:val="single"/>
        </w:rPr>
      </w:pPr>
      <w:r w:rsidRPr="00091938">
        <w:rPr>
          <w:rFonts w:cstheme="minorHAnsi"/>
          <w:b/>
          <w:u w:val="single"/>
        </w:rPr>
        <w:t>Contactgegevens:</w:t>
      </w:r>
    </w:p>
    <w:p w14:paraId="3C00EADD" w14:textId="3A27CDC5" w:rsidR="0075126E" w:rsidRDefault="00091938" w:rsidP="00091938">
      <w:pPr>
        <w:ind w:right="1451"/>
        <w:rPr>
          <w:rFonts w:cstheme="minorHAnsi"/>
          <w:b/>
        </w:rPr>
      </w:pPr>
      <w:r>
        <w:rPr>
          <w:rFonts w:cstheme="minorHAnsi"/>
          <w:b/>
        </w:rPr>
        <w:t>Zwem- en waterpolovereniging PWC</w:t>
      </w:r>
      <w:r>
        <w:rPr>
          <w:rFonts w:cstheme="minorHAnsi"/>
          <w:b/>
        </w:rPr>
        <w:br/>
        <w:t xml:space="preserve">t.a.v. </w:t>
      </w:r>
      <w:proofErr w:type="spellStart"/>
      <w:r w:rsidR="001951AA">
        <w:rPr>
          <w:rFonts w:cstheme="minorHAnsi"/>
          <w:b/>
        </w:rPr>
        <w:t>A.Busman</w:t>
      </w:r>
      <w:proofErr w:type="spellEnd"/>
      <w:r w:rsidR="001951AA">
        <w:rPr>
          <w:rFonts w:cstheme="minorHAnsi"/>
          <w:b/>
        </w:rPr>
        <w:br/>
      </w:r>
      <w:r w:rsidR="0075126E" w:rsidRPr="00091938">
        <w:rPr>
          <w:rFonts w:cstheme="minorHAnsi"/>
          <w:b/>
        </w:rPr>
        <w:t>E-mail:</w:t>
      </w:r>
      <w:r w:rsidR="00D274A3">
        <w:rPr>
          <w:rFonts w:cstheme="minorHAnsi"/>
          <w:b/>
        </w:rPr>
        <w:t xml:space="preserve"> </w:t>
      </w:r>
      <w:hyperlink r:id="rId8" w:history="1">
        <w:r w:rsidR="00D274A3" w:rsidRPr="003765AD">
          <w:rPr>
            <w:rStyle w:val="Hyperlink"/>
            <w:rFonts w:cstheme="minorHAnsi"/>
            <w:b/>
          </w:rPr>
          <w:t>penningmeester@pwcbuitenpost.nl</w:t>
        </w:r>
      </w:hyperlink>
      <w:r w:rsidR="00D274A3">
        <w:rPr>
          <w:rFonts w:cstheme="minorHAnsi"/>
          <w:b/>
        </w:rPr>
        <w:t xml:space="preserve"> </w:t>
      </w:r>
    </w:p>
    <w:p w14:paraId="0A3EF615" w14:textId="77777777" w:rsidR="00091938" w:rsidRDefault="00091938" w:rsidP="00091938">
      <w:pPr>
        <w:ind w:right="1451"/>
        <w:rPr>
          <w:rFonts w:cstheme="minorHAnsi"/>
          <w:b/>
        </w:rPr>
      </w:pPr>
    </w:p>
    <w:tbl>
      <w:tblPr>
        <w:tblW w:w="9072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091938" w:rsidRPr="00091938" w14:paraId="33183347" w14:textId="77777777" w:rsidTr="00091938">
        <w:trPr>
          <w:trHeight w:val="2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33648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Plaats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5AF639E7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40" w:lineRule="auto"/>
              <w:ind w:left="10"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</w:p>
        </w:tc>
      </w:tr>
      <w:tr w:rsidR="00091938" w:rsidRPr="00091938" w14:paraId="5372ED07" w14:textId="77777777" w:rsidTr="00091938">
        <w:trPr>
          <w:trHeight w:val="28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73F4E6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Datum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7586E7AE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tr w:rsidR="00091938" w:rsidRPr="00091938" w14:paraId="2E345DFF" w14:textId="77777777" w:rsidTr="00091938">
        <w:trPr>
          <w:trHeight w:val="27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FC1841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left="1"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Handtekening* </w:t>
            </w:r>
          </w:p>
          <w:p w14:paraId="343B7957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>*Ondertekening door wettelijke vertegenwoordiger indien minderjarig lid</w:t>
            </w:r>
          </w:p>
          <w:p w14:paraId="68AABEAB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left="1" w:hanging="10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2F2F2" w:fill="F2F2F2"/>
          </w:tcPr>
          <w:p w14:paraId="79618B92" w14:textId="77777777" w:rsidR="00091938" w:rsidRPr="00091938" w:rsidRDefault="00091938" w:rsidP="00091938">
            <w:pPr>
              <w:widowControl w:val="0"/>
              <w:overflowPunct w:val="0"/>
              <w:adjustRightInd w:val="0"/>
              <w:spacing w:after="0" w:line="258" w:lineRule="auto"/>
              <w:ind w:hanging="10"/>
              <w:jc w:val="both"/>
              <w:rPr>
                <w:rFonts w:eastAsia="Times New Roman" w:cstheme="minorHAnsi"/>
                <w:color w:val="000000"/>
                <w:kern w:val="28"/>
                <w:lang w:eastAsia="nl-NL"/>
              </w:rPr>
            </w:pPr>
            <w:r w:rsidRPr="00091938">
              <w:rPr>
                <w:rFonts w:eastAsia="Times New Roman" w:cstheme="minorHAnsi"/>
                <w:color w:val="000000"/>
                <w:kern w:val="28"/>
                <w:lang w:eastAsia="nl-NL"/>
              </w:rPr>
              <w:t xml:space="preserve"> </w:t>
            </w:r>
          </w:p>
        </w:tc>
      </w:tr>
      <w:bookmarkEnd w:id="0"/>
    </w:tbl>
    <w:p w14:paraId="2A06C027" w14:textId="77777777" w:rsidR="00091938" w:rsidRPr="00091938" w:rsidRDefault="00091938" w:rsidP="00091938">
      <w:pPr>
        <w:ind w:right="1451"/>
        <w:rPr>
          <w:rFonts w:cstheme="minorHAnsi"/>
          <w:b/>
        </w:rPr>
      </w:pPr>
    </w:p>
    <w:sectPr w:rsidR="00091938" w:rsidRPr="000919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9E2B" w14:textId="77777777" w:rsidR="004B5DD4" w:rsidRDefault="004B5DD4" w:rsidP="009075BB">
      <w:pPr>
        <w:spacing w:after="0" w:line="240" w:lineRule="auto"/>
      </w:pPr>
      <w:r>
        <w:separator/>
      </w:r>
    </w:p>
  </w:endnote>
  <w:endnote w:type="continuationSeparator" w:id="0">
    <w:p w14:paraId="69369ECF" w14:textId="77777777" w:rsidR="004B5DD4" w:rsidRDefault="004B5DD4" w:rsidP="0090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D05" w14:textId="77777777" w:rsidR="0075126E" w:rsidRPr="0075126E" w:rsidRDefault="0075126E" w:rsidP="0075126E">
    <w:pPr>
      <w:widowControl w:val="0"/>
      <w:tabs>
        <w:tab w:val="center" w:pos="4536"/>
        <w:tab w:val="right" w:pos="9072"/>
      </w:tabs>
      <w:overflowPunct w:val="0"/>
      <w:adjustRightInd w:val="0"/>
      <w:spacing w:after="0" w:line="249" w:lineRule="auto"/>
      <w:ind w:left="10" w:hanging="10"/>
      <w:jc w:val="right"/>
      <w:rPr>
        <w:rFonts w:ascii="Arial" w:eastAsiaTheme="minorEastAsia" w:hAnsi="Arial" w:cs="Arial"/>
        <w:color w:val="0070C0"/>
        <w:sz w:val="20"/>
        <w:szCs w:val="20"/>
        <w:lang w:eastAsia="nl-NL"/>
      </w:rPr>
    </w:pP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>K.V.K. 40003094</w:t>
    </w: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ab/>
    </w: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ab/>
    </w:r>
    <w:hyperlink r:id="rId1" w:history="1">
      <w:r w:rsidRPr="0075126E">
        <w:rPr>
          <w:rFonts w:ascii="Arial" w:eastAsiaTheme="minorEastAsia" w:hAnsi="Arial" w:cs="Arial"/>
          <w:color w:val="0070C0"/>
          <w:sz w:val="20"/>
          <w:szCs w:val="20"/>
          <w:u w:val="single"/>
          <w:lang w:eastAsia="nl-NL"/>
        </w:rPr>
        <w:t>www.pwcbuitenpost.nl</w:t>
      </w:r>
    </w:hyperlink>
  </w:p>
  <w:p w14:paraId="50E1A3BD" w14:textId="77777777" w:rsidR="0075126E" w:rsidRPr="0075126E" w:rsidRDefault="0075126E" w:rsidP="0075126E">
    <w:pPr>
      <w:widowControl w:val="0"/>
      <w:overflowPunct w:val="0"/>
      <w:adjustRightInd w:val="0"/>
      <w:spacing w:after="0" w:line="249" w:lineRule="auto"/>
      <w:ind w:left="10" w:hanging="10"/>
      <w:textAlignment w:val="baseline"/>
      <w:rPr>
        <w:rFonts w:ascii="Arial" w:eastAsiaTheme="minorEastAsia" w:hAnsi="Arial" w:cs="Arial"/>
        <w:color w:val="0070C0"/>
        <w:sz w:val="20"/>
        <w:szCs w:val="20"/>
        <w:lang w:eastAsia="nl-NL"/>
      </w:rPr>
    </w:pP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 xml:space="preserve">Bankrekeningnr. NL94 ABNA 0333 3085 22  Buitenpost </w:t>
    </w: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ab/>
      <w:t xml:space="preserve">       </w:t>
    </w:r>
    <w:r w:rsidRPr="0075126E">
      <w:rPr>
        <w:rFonts w:ascii="Arial" w:eastAsiaTheme="minorEastAsia" w:hAnsi="Arial" w:cs="Arial"/>
        <w:color w:val="0070C0"/>
        <w:sz w:val="20"/>
        <w:szCs w:val="20"/>
        <w:lang w:eastAsia="nl-NL"/>
      </w:rPr>
      <w:tab/>
      <w:t xml:space="preserve">   mail: info@pwcbuitenpost.nl</w:t>
    </w:r>
  </w:p>
  <w:p w14:paraId="7B536B37" w14:textId="77777777" w:rsidR="0075126E" w:rsidRPr="0075126E" w:rsidRDefault="0075126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E8E3" w14:textId="77777777" w:rsidR="004B5DD4" w:rsidRDefault="004B5DD4" w:rsidP="009075BB">
      <w:pPr>
        <w:spacing w:after="0" w:line="240" w:lineRule="auto"/>
      </w:pPr>
      <w:r>
        <w:separator/>
      </w:r>
    </w:p>
  </w:footnote>
  <w:footnote w:type="continuationSeparator" w:id="0">
    <w:p w14:paraId="4B496E11" w14:textId="77777777" w:rsidR="004B5DD4" w:rsidRDefault="004B5DD4" w:rsidP="0090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4E96" w14:textId="77777777" w:rsidR="003C1D60" w:rsidRPr="00582C78" w:rsidRDefault="003C1D60" w:rsidP="003C1D60">
    <w:pPr>
      <w:pStyle w:val="Koptekst"/>
      <w:rPr>
        <w:b/>
        <w:color w:val="0850A0"/>
      </w:rPr>
    </w:pPr>
    <w:r w:rsidRPr="00270807">
      <w:rPr>
        <w:b/>
        <w:noProof/>
        <w:color w:val="1F4E79" w:themeColor="accent1" w:themeShade="80"/>
        <w:lang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AC151DB" wp14:editId="256E1B19">
              <wp:simplePos x="0" y="0"/>
              <wp:positionH relativeFrom="margin">
                <wp:align>right</wp:align>
              </wp:positionH>
              <wp:positionV relativeFrom="paragraph">
                <wp:posOffset>445770</wp:posOffset>
              </wp:positionV>
              <wp:extent cx="2743200" cy="1404620"/>
              <wp:effectExtent l="0" t="0" r="0" b="0"/>
              <wp:wrapSquare wrapText="bothSides"/>
              <wp:docPr id="1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A62E5" w14:textId="77777777" w:rsidR="002576FE" w:rsidRPr="00582C78" w:rsidRDefault="002576FE">
                          <w:pPr>
                            <w:rPr>
                              <w:b/>
                              <w:color w:val="0850A0"/>
                            </w:rPr>
                          </w:pPr>
                          <w:r w:rsidRPr="00582C78">
                            <w:rPr>
                              <w:b/>
                              <w:color w:val="0850A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Paradyske Wetterrotten Combinatie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C151D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64.8pt;margin-top:35.1pt;width:3in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" stroked="f">
              <v:textbox style="mso-fit-shape-to-text:t">
                <w:txbxContent>
                  <w:p w14:paraId="6AFA62E5" w14:textId="77777777" w:rsidR="002576FE" w:rsidRPr="00582C78" w:rsidRDefault="002576FE">
                    <w:pPr>
                      <w:rPr>
                        <w:b/>
                        <w:color w:val="0850A0"/>
                      </w:rPr>
                    </w:pPr>
                    <w:r w:rsidRPr="00582C78">
                      <w:rPr>
                        <w:b/>
                        <w:color w:val="0850A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Paradyske Wetterrotten Combinatie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124E13" wp14:editId="3549E706">
              <wp:simplePos x="0" y="0"/>
              <wp:positionH relativeFrom="margin">
                <wp:posOffset>1090930</wp:posOffset>
              </wp:positionH>
              <wp:positionV relativeFrom="paragraph">
                <wp:posOffset>102870</wp:posOffset>
              </wp:positionV>
              <wp:extent cx="3114675" cy="285750"/>
              <wp:effectExtent l="0" t="0" r="9525" b="0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66F6" w14:textId="77777777" w:rsidR="002576FE" w:rsidRPr="00582C78" w:rsidRDefault="002576FE">
                          <w:pPr>
                            <w:rPr>
                              <w:b/>
                              <w:color w:val="0850A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2C78">
                            <w:rPr>
                              <w:b/>
                              <w:color w:val="0850A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Zwem- en Waterpolovereniging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124E13" id="Tekstvak 13" o:spid="_x0000_s1027" type="#_x0000_t202" style="position:absolute;margin-left:85.9pt;margin-top:8.1pt;width:245.2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3NgkAIAAJMFAAAOAAAAZHJzL2Uyb0RvYy54bWysVMFuGyEQvVfqPyDuzdqOnaSW15GbKFWl&#10;KImaVDljFmwUYChg77pf3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" fillcolor="white [3201]" stroked="f" strokeweight=".5pt">
              <v:textbox>
                <w:txbxContent>
                  <w:p w14:paraId="73C866F6" w14:textId="77777777" w:rsidR="002576FE" w:rsidRPr="00582C78" w:rsidRDefault="002576FE">
                    <w:pPr>
                      <w:rPr>
                        <w:b/>
                        <w:color w:val="0850A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2C78">
                      <w:rPr>
                        <w:b/>
                        <w:color w:val="0850A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Zwem- en Waterpolovereniging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2C78">
      <w:rPr>
        <w:b/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30ACE4" wp14:editId="39658D41">
              <wp:simplePos x="0" y="0"/>
              <wp:positionH relativeFrom="margin">
                <wp:posOffset>1129030</wp:posOffset>
              </wp:positionH>
              <wp:positionV relativeFrom="paragraph">
                <wp:posOffset>417195</wp:posOffset>
              </wp:positionV>
              <wp:extent cx="4638675" cy="0"/>
              <wp:effectExtent l="0" t="0" r="952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6386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6E0DA" id="Rechte verbindingslijn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9pt,32.85pt" to="454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" strokecolor="#4472c4 [3208]" strokeweight="1.5pt">
              <v:stroke joinstyle="miter"/>
              <w10:wrap anchorx="margin"/>
            </v:line>
          </w:pict>
        </mc:Fallback>
      </mc:AlternateContent>
    </w:r>
    <w:r w:rsidR="00582C78">
      <w:rPr>
        <w:b/>
        <w:noProof/>
        <w:color w:val="1F4E79" w:themeColor="accent1" w:themeShade="80"/>
        <w:lang w:eastAsia="nl-NL"/>
      </w:rPr>
      <w:drawing>
        <wp:inline distT="0" distB="0" distL="0" distR="0" wp14:anchorId="07E8DC25" wp14:editId="0B522FA4">
          <wp:extent cx="1030313" cy="103641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euwe afbeel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13" cy="103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6FE">
      <w:rPr>
        <w:b/>
        <w:color w:val="1F4E79" w:themeColor="accent1" w:themeShade="80"/>
      </w:rPr>
      <w:tab/>
    </w:r>
  </w:p>
  <w:p w14:paraId="0CC49162" w14:textId="77777777" w:rsidR="003C1D60" w:rsidRDefault="002576FE" w:rsidP="003C1D60">
    <w:pPr>
      <w:pStyle w:val="Koptekst"/>
    </w:pPr>
    <w:r w:rsidRPr="009075BB">
      <w:rPr>
        <w:b/>
        <w:color w:val="1F4E79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565"/>
    <w:multiLevelType w:val="hybridMultilevel"/>
    <w:tmpl w:val="5AA27FF2"/>
    <w:lvl w:ilvl="0" w:tplc="BD2A9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41A"/>
    <w:multiLevelType w:val="hybridMultilevel"/>
    <w:tmpl w:val="428EA0CE"/>
    <w:lvl w:ilvl="0" w:tplc="03040D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60640"/>
    <w:multiLevelType w:val="hybridMultilevel"/>
    <w:tmpl w:val="CBDE93F8"/>
    <w:lvl w:ilvl="0" w:tplc="5164D2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7AE8"/>
    <w:multiLevelType w:val="hybridMultilevel"/>
    <w:tmpl w:val="4B5A1992"/>
    <w:lvl w:ilvl="0" w:tplc="CEE021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6E"/>
    <w:rsid w:val="00020481"/>
    <w:rsid w:val="00041E07"/>
    <w:rsid w:val="000510C7"/>
    <w:rsid w:val="0007506F"/>
    <w:rsid w:val="00091938"/>
    <w:rsid w:val="00097AE6"/>
    <w:rsid w:val="00174E59"/>
    <w:rsid w:val="00182FD8"/>
    <w:rsid w:val="001951AA"/>
    <w:rsid w:val="002576FE"/>
    <w:rsid w:val="00270807"/>
    <w:rsid w:val="002D0357"/>
    <w:rsid w:val="002F45F0"/>
    <w:rsid w:val="00327B0C"/>
    <w:rsid w:val="00356B48"/>
    <w:rsid w:val="00367B76"/>
    <w:rsid w:val="003A4915"/>
    <w:rsid w:val="003C1D60"/>
    <w:rsid w:val="00410A24"/>
    <w:rsid w:val="00410C67"/>
    <w:rsid w:val="00417D49"/>
    <w:rsid w:val="0043639A"/>
    <w:rsid w:val="004B17A6"/>
    <w:rsid w:val="004B5DD4"/>
    <w:rsid w:val="004C1E5A"/>
    <w:rsid w:val="004C6FE5"/>
    <w:rsid w:val="00547C0D"/>
    <w:rsid w:val="005728B7"/>
    <w:rsid w:val="00582C78"/>
    <w:rsid w:val="005B6596"/>
    <w:rsid w:val="006144B1"/>
    <w:rsid w:val="00670F3B"/>
    <w:rsid w:val="006D2F8C"/>
    <w:rsid w:val="00721185"/>
    <w:rsid w:val="0075126E"/>
    <w:rsid w:val="007D6E21"/>
    <w:rsid w:val="007E119D"/>
    <w:rsid w:val="008001C2"/>
    <w:rsid w:val="00826F2E"/>
    <w:rsid w:val="00844DEF"/>
    <w:rsid w:val="008967CA"/>
    <w:rsid w:val="008F11BA"/>
    <w:rsid w:val="009075BB"/>
    <w:rsid w:val="009108F0"/>
    <w:rsid w:val="00925076"/>
    <w:rsid w:val="0093493C"/>
    <w:rsid w:val="009675BC"/>
    <w:rsid w:val="009A1A1A"/>
    <w:rsid w:val="009F51C9"/>
    <w:rsid w:val="00A07CB3"/>
    <w:rsid w:val="00A531F2"/>
    <w:rsid w:val="00AA71F3"/>
    <w:rsid w:val="00BB2E44"/>
    <w:rsid w:val="00BF1A06"/>
    <w:rsid w:val="00C86503"/>
    <w:rsid w:val="00C8698A"/>
    <w:rsid w:val="00CB408E"/>
    <w:rsid w:val="00D22EAB"/>
    <w:rsid w:val="00D274A3"/>
    <w:rsid w:val="00D66ED8"/>
    <w:rsid w:val="00EE11AD"/>
    <w:rsid w:val="00EF6156"/>
    <w:rsid w:val="00F0334E"/>
    <w:rsid w:val="00F14F5C"/>
    <w:rsid w:val="00F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499A0"/>
  <w15:docId w15:val="{90BF7260-8D24-41C0-9130-53D774D6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6E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5BB"/>
  </w:style>
  <w:style w:type="paragraph" w:styleId="Voettekst">
    <w:name w:val="footer"/>
    <w:basedOn w:val="Standaard"/>
    <w:link w:val="VoettekstChar"/>
    <w:uiPriority w:val="99"/>
    <w:unhideWhenUsed/>
    <w:rsid w:val="0090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75BB"/>
  </w:style>
  <w:style w:type="character" w:styleId="Hyperlink">
    <w:name w:val="Hyperlink"/>
    <w:basedOn w:val="Standaardalinea-lettertype"/>
    <w:uiPriority w:val="99"/>
    <w:unhideWhenUsed/>
    <w:rsid w:val="0072118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659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2EAB"/>
    <w:pPr>
      <w:ind w:left="720"/>
      <w:contextualSpacing/>
    </w:pPr>
  </w:style>
  <w:style w:type="paragraph" w:styleId="Geenafstand">
    <w:name w:val="No Spacing"/>
    <w:uiPriority w:val="1"/>
    <w:qFormat/>
    <w:rsid w:val="00091938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19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pwcbuitenpos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wcbuitenpo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kje%20Bergmans\Documents\Aangepaste%20Office-sjablonen\Briefpapier%20PWC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A50-4038-4E5E-BB3C-3E927844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PWC</Template>
  <TotalTime>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Aukje Bergmans</dc:creator>
  <cp:lastModifiedBy>Dick Postma</cp:lastModifiedBy>
  <cp:revision>5</cp:revision>
  <cp:lastPrinted>2017-03-21T12:34:00Z</cp:lastPrinted>
  <dcterms:created xsi:type="dcterms:W3CDTF">2018-01-15T13:51:00Z</dcterms:created>
  <dcterms:modified xsi:type="dcterms:W3CDTF">2021-10-05T12:04:00Z</dcterms:modified>
</cp:coreProperties>
</file>